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F5" w:rsidRPr="00B86500" w:rsidRDefault="00F866F5" w:rsidP="00B86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УТВЕРЖДАЮ</w:t>
      </w:r>
    </w:p>
    <w:p w:rsidR="00F866F5" w:rsidRPr="00B86500" w:rsidRDefault="00F866F5" w:rsidP="00B86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Директор МБОУ «Февральская СОШ»</w:t>
      </w:r>
    </w:p>
    <w:p w:rsidR="00F866F5" w:rsidRPr="00B86500" w:rsidRDefault="00F866F5" w:rsidP="006A0FF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___________ Т.А. Батукова</w:t>
      </w:r>
    </w:p>
    <w:p w:rsidR="00F866F5" w:rsidRPr="00B86500" w:rsidRDefault="00F866F5" w:rsidP="006A0FF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0</w:t>
      </w:r>
      <w:r w:rsidRPr="009251EF">
        <w:rPr>
          <w:rFonts w:ascii="Times New Roman" w:hAnsi="Times New Roman"/>
          <w:sz w:val="28"/>
          <w:szCs w:val="28"/>
        </w:rPr>
        <w:t>6</w:t>
      </w:r>
      <w:r w:rsidRPr="00B86500">
        <w:rPr>
          <w:rFonts w:ascii="Times New Roman" w:hAnsi="Times New Roman"/>
          <w:sz w:val="28"/>
          <w:szCs w:val="28"/>
        </w:rPr>
        <w:t>.09.201</w:t>
      </w:r>
      <w:r w:rsidRPr="009251EF">
        <w:rPr>
          <w:rFonts w:ascii="Times New Roman" w:hAnsi="Times New Roman"/>
          <w:sz w:val="28"/>
          <w:szCs w:val="28"/>
        </w:rPr>
        <w:t>6</w:t>
      </w:r>
      <w:r w:rsidRPr="00B86500">
        <w:rPr>
          <w:rFonts w:ascii="Times New Roman" w:hAnsi="Times New Roman"/>
          <w:sz w:val="28"/>
          <w:szCs w:val="28"/>
        </w:rPr>
        <w:t xml:space="preserve"> г.</w:t>
      </w:r>
    </w:p>
    <w:p w:rsidR="00F866F5" w:rsidRPr="00B86500" w:rsidRDefault="00F866F5" w:rsidP="006A0FF5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F866F5" w:rsidRPr="00B86500" w:rsidRDefault="00F866F5" w:rsidP="006A0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ПЛАН</w:t>
      </w:r>
    </w:p>
    <w:p w:rsidR="00F866F5" w:rsidRPr="00B86500" w:rsidRDefault="00F866F5" w:rsidP="006A0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Мероприятий МБОУ «Февральская СОШ» по профилактике детского дорожно-транспортного травматизма и обучению детей безопасному поведению на дорогах на 2016-2017 ученый год.</w:t>
      </w:r>
    </w:p>
    <w:p w:rsidR="00F866F5" w:rsidRPr="00B86500" w:rsidRDefault="00F866F5" w:rsidP="006A0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5103"/>
        <w:gridCol w:w="2127"/>
        <w:gridCol w:w="2693"/>
      </w:tblGrid>
      <w:tr w:rsidR="00F866F5" w:rsidRPr="00D80128" w:rsidTr="009C03CC">
        <w:trPr>
          <w:trHeight w:hRule="exact"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5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1939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866F5" w:rsidRPr="00D80128" w:rsidTr="00CF68CC">
        <w:trPr>
          <w:trHeight w:hRule="exact" w:val="10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5" w:right="850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Проверка и установка дополнительной осветительной лампы над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остановкой и освещение левого угла школы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пгт Февральск</w:t>
            </w:r>
          </w:p>
        </w:tc>
      </w:tr>
      <w:tr w:rsidR="00F866F5" w:rsidRPr="00D80128" w:rsidTr="009251EF">
        <w:trPr>
          <w:trHeight w:hRule="exact" w:val="20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5" w:right="576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Установить знаки «Осторожно, дети!», «Место стоянки»,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«Автобусная остановка», «Въезд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запрещен».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Обеспечить расписанием движения школьного автобуса все остановки шк.автобуса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пгт Февральск</w:t>
            </w:r>
          </w:p>
        </w:tc>
      </w:tr>
      <w:tr w:rsidR="00F866F5" w:rsidRPr="00D80128" w:rsidTr="00F62B3B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видимости автобусной остановки на расстоянии не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86500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B86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пгт Февральск</w:t>
            </w:r>
          </w:p>
        </w:tc>
      </w:tr>
      <w:tr w:rsidR="00F866F5" w:rsidRPr="00D80128" w:rsidTr="009251EF">
        <w:trPr>
          <w:trHeight w:hRule="exact" w:val="10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Содержать площадку вокруг автобусной остановки: планировка, обеспечение уборки.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пгт Февральск</w:t>
            </w:r>
          </w:p>
        </w:tc>
      </w:tr>
      <w:tr w:rsidR="00F866F5" w:rsidRPr="00D80128" w:rsidTr="009251EF">
        <w:trPr>
          <w:trHeight w:hRule="exact" w:val="2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Проверка состояния «Школьного маршрута» в связи с осуществлением подвоза учащихся (предоставление списков школьников, сопровождающих и утверждение графика движения).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Администрация пгт Февральск </w:t>
            </w:r>
          </w:p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и МБОУ «Ф.СОШ»</w:t>
            </w:r>
            <w:r>
              <w:rPr>
                <w:rFonts w:ascii="Times New Roman" w:hAnsi="Times New Roman"/>
                <w:sz w:val="28"/>
                <w:szCs w:val="28"/>
              </w:rPr>
              <w:t>, адм. Селемджинского района, ГИБДД</w:t>
            </w:r>
          </w:p>
        </w:tc>
      </w:tr>
      <w:tr w:rsidR="00F866F5" w:rsidRPr="00D80128" w:rsidTr="009251EF">
        <w:trPr>
          <w:trHeight w:hRule="exact" w:val="1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Проведение целевого инструктажа учащихся и сопровождающих на школьном маршруте. Применение ремней безопасности. Обеспечение обучающих световозвращающими элементами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Организатор работы с детьми Медведева И.Г.</w:t>
            </w:r>
          </w:p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Кл. рук. 1-11 кл. Родители</w:t>
            </w:r>
          </w:p>
        </w:tc>
      </w:tr>
      <w:tr w:rsidR="00F866F5" w:rsidRPr="00D80128" w:rsidTr="00D85622">
        <w:trPr>
          <w:trHeight w:hRule="exact" w:val="12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Оформление уголка по БДД в начальной, средней и старшей  школе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Default="00F866F5" w:rsidP="00CF68C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Кононыхина А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, Озолин А.П.</w:t>
            </w:r>
          </w:p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Черепко Г.А.</w:t>
            </w:r>
          </w:p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Озолин а.П.</w:t>
            </w:r>
          </w:p>
        </w:tc>
      </w:tr>
      <w:tr w:rsidR="00F866F5" w:rsidRPr="00D80128" w:rsidTr="00CF68CC">
        <w:trPr>
          <w:trHeight w:hRule="exact" w:val="7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Профилактические мероприятия «Внимание, дети!»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</w:tr>
      <w:tr w:rsidR="00F866F5" w:rsidRPr="00D80128" w:rsidTr="00D85622">
        <w:trPr>
          <w:trHeight w:hRule="exact" w:val="1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283" w:firstLine="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«Уроков знаний» и классных часов посвящение 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учащихся первых классов в пешеходы (проведение занятий с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учащимися и родителями).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Классные руководители 1 классов</w:t>
            </w:r>
          </w:p>
        </w:tc>
      </w:tr>
      <w:tr w:rsidR="00F866F5" w:rsidRPr="00D80128" w:rsidTr="00D85622">
        <w:trPr>
          <w:trHeight w:hRule="exact" w:val="1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Проведение самоанализа деятельности школы по профилактике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и предупреждению детского дорожно-транспортного травматизма (ДДТТ).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раз в семестр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 школы.</w:t>
            </w:r>
          </w:p>
        </w:tc>
      </w:tr>
      <w:tr w:rsidR="00F866F5" w:rsidRPr="00D80128" w:rsidTr="00CF68CC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Проверка деятельности школы по профилактике и 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предупреждению ДДТТ, оказание практической и методической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помощи.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раза в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ГИБДД</w:t>
            </w:r>
          </w:p>
        </w:tc>
      </w:tr>
      <w:tr w:rsidR="00F866F5" w:rsidRPr="00D80128" w:rsidTr="00D85622">
        <w:trPr>
          <w:trHeight w:hRule="exact" w:val="1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профилактической работы в школе с учащимися и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их родителями по выявлению нарушения ПДД детьми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F866F5" w:rsidRPr="00D80128" w:rsidTr="00D85622">
        <w:trPr>
          <w:trHeight w:hRule="exact" w:val="17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школы методическими и наглядными пособиями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по БДД, рекомендациями, информационными листами и т.п.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F866F5" w:rsidRPr="00D80128" w:rsidTr="00D85622">
        <w:trPr>
          <w:trHeight w:hRule="exact" w:val="2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D85622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Обсуждение вопросов БДД и предупреждения ДДТТ на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совещаниях директоров школ, заведующих ДОУ, педагогических советах, родительских собраниях т. 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F866F5" w:rsidRPr="00D80128" w:rsidTr="00D85622">
        <w:trPr>
          <w:trHeight w:hRule="exact"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Разработка буклета для учащихся начальной школы по 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правилам дорожного движения «Безопасность на дороге».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F62B3B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Комаров А.И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. Преподаватель ОБЖ</w:t>
            </w:r>
          </w:p>
        </w:tc>
      </w:tr>
      <w:tr w:rsidR="00F866F5" w:rsidRPr="00D80128" w:rsidTr="00B60185">
        <w:trPr>
          <w:trHeight w:hRule="exact" w:val="21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243" w:firstLine="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Участие в областном заочном конкурсе лучших методических разработок занятий, классных часов «Правила движения достойны уважения» для учащихся 1-6 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/>
                <w:sz w:val="28"/>
                <w:szCs w:val="28"/>
              </w:rPr>
              <w:t>, олимпиаде «Светофорик»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Черепко Г.А., к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лассные руководители 1-6 кл.</w:t>
            </w:r>
          </w:p>
        </w:tc>
      </w:tr>
      <w:tr w:rsidR="00F866F5" w:rsidRPr="00D80128" w:rsidTr="00D85622">
        <w:trPr>
          <w:trHeight w:hRule="exact" w:val="1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b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D85622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Освещение в СМИ вопросов ДДТТ и мероприятий, 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направленных на предупреждение ДТП с участием детей.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Максименко З.Б.. «Безопасное колесо»</w:t>
            </w:r>
          </w:p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Черенко Г.А.</w:t>
            </w:r>
          </w:p>
        </w:tc>
      </w:tr>
      <w:tr w:rsidR="00F866F5" w:rsidRPr="00D80128" w:rsidTr="00CF68CC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b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занятий юных инспекторов движения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«Безопасное колесо».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Чере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ко Г.А.</w:t>
            </w:r>
          </w:p>
        </w:tc>
      </w:tr>
      <w:tr w:rsidR="00F866F5" w:rsidRPr="00D80128" w:rsidTr="00CF68CC">
        <w:trPr>
          <w:trHeight w:hRule="exact" w:val="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Конкурс – соревнование юных инспекторов движения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«Безопасное колесо».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Чере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ко Г.А.</w:t>
            </w:r>
          </w:p>
        </w:tc>
      </w:tr>
      <w:tr w:rsidR="00F866F5" w:rsidRPr="00D80128" w:rsidTr="00CF68CC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и проведение профилактической работы в ДОЛ в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период летних каникул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Начальник ЛОУ</w:t>
            </w:r>
          </w:p>
        </w:tc>
      </w:tr>
      <w:tr w:rsidR="00F866F5" w:rsidRPr="00D80128" w:rsidTr="00CF68CC">
        <w:trPr>
          <w:trHeight w:hRule="exact" w:val="9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Обучение учащихся по правилам дорожного движения на классных часах, занятиях ОБЖ, занятиях по «Автоделу».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Кл. руководители 1-11 кл.</w:t>
            </w:r>
          </w:p>
          <w:p w:rsidR="00F866F5" w:rsidRPr="00B86500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Учитель ОБЖ, Озолин А.П.</w:t>
            </w:r>
          </w:p>
          <w:p w:rsidR="00F866F5" w:rsidRPr="00D80128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Преподаватели «Автодело»</w:t>
            </w:r>
          </w:p>
        </w:tc>
      </w:tr>
      <w:tr w:rsidR="00F866F5" w:rsidRPr="00D80128" w:rsidTr="00CF68CC">
        <w:trPr>
          <w:trHeight w:hRule="exact"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012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Проведение целевых инструктажей по соблюдению ПДД в 1-11 классах перед началом нового учебного года и наступлением каникул.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Кл. руководители 1-11 кл.</w:t>
            </w:r>
          </w:p>
          <w:p w:rsidR="00F866F5" w:rsidRPr="00B86500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  <w:tr w:rsidR="00F866F5" w:rsidRPr="00D80128" w:rsidTr="00D85622">
        <w:trPr>
          <w:trHeight w:hRule="exact" w:val="1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D80128" w:rsidRDefault="00F866F5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нового школьного автобуса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2017-2018 гг.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6F5" w:rsidRPr="00B86500" w:rsidRDefault="00F866F5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Селемджинского района, Отдел образования</w:t>
            </w:r>
          </w:p>
        </w:tc>
      </w:tr>
    </w:tbl>
    <w:p w:rsidR="00F866F5" w:rsidRPr="00B86500" w:rsidRDefault="00F866F5" w:rsidP="00CF6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6F5" w:rsidRPr="00B86500" w:rsidRDefault="00F866F5" w:rsidP="007C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66F5" w:rsidRPr="00B86500" w:rsidRDefault="00F866F5" w:rsidP="00B86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УТВЕРЖДАЮ</w:t>
      </w:r>
    </w:p>
    <w:p w:rsidR="00F866F5" w:rsidRPr="00B86500" w:rsidRDefault="00F866F5" w:rsidP="00B86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Директор МБОУ «Февральская СОШ»</w:t>
      </w:r>
    </w:p>
    <w:p w:rsidR="00F866F5" w:rsidRPr="00B86500" w:rsidRDefault="00F866F5" w:rsidP="00B8650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___________ Т.А. Батукова</w:t>
      </w:r>
    </w:p>
    <w:p w:rsidR="00F866F5" w:rsidRPr="00B86500" w:rsidRDefault="00F866F5" w:rsidP="00B8650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0</w:t>
      </w:r>
      <w:r w:rsidRPr="009251EF">
        <w:rPr>
          <w:rFonts w:ascii="Times New Roman" w:hAnsi="Times New Roman"/>
          <w:sz w:val="28"/>
          <w:szCs w:val="28"/>
        </w:rPr>
        <w:t>6</w:t>
      </w:r>
      <w:r w:rsidRPr="00B86500">
        <w:rPr>
          <w:rFonts w:ascii="Times New Roman" w:hAnsi="Times New Roman"/>
          <w:sz w:val="28"/>
          <w:szCs w:val="28"/>
        </w:rPr>
        <w:t>.09.201</w:t>
      </w:r>
      <w:r w:rsidRPr="009251EF">
        <w:rPr>
          <w:rFonts w:ascii="Times New Roman" w:hAnsi="Times New Roman"/>
          <w:sz w:val="28"/>
          <w:szCs w:val="28"/>
        </w:rPr>
        <w:t>6</w:t>
      </w:r>
      <w:r w:rsidRPr="00B86500">
        <w:rPr>
          <w:rFonts w:ascii="Times New Roman" w:hAnsi="Times New Roman"/>
          <w:sz w:val="28"/>
          <w:szCs w:val="28"/>
        </w:rPr>
        <w:t xml:space="preserve"> г.</w:t>
      </w:r>
    </w:p>
    <w:p w:rsidR="00F866F5" w:rsidRPr="00B86500" w:rsidRDefault="00F866F5" w:rsidP="00B8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6F5" w:rsidRPr="00B86500" w:rsidRDefault="00F866F5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ПЛАН</w:t>
      </w:r>
    </w:p>
    <w:p w:rsidR="00F866F5" w:rsidRPr="00B86500" w:rsidRDefault="00F866F5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 xml:space="preserve">Профилактических мероприятий «Внимание дети!» в 2016-17 году </w:t>
      </w:r>
    </w:p>
    <w:p w:rsidR="00F866F5" w:rsidRPr="00B86500" w:rsidRDefault="00F866F5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в МБОУ «Февральская СОШ»</w:t>
      </w:r>
    </w:p>
    <w:p w:rsidR="00F866F5" w:rsidRPr="00B86500" w:rsidRDefault="00F866F5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79"/>
        <w:gridCol w:w="2268"/>
        <w:gridCol w:w="3118"/>
      </w:tblGrid>
      <w:tr w:rsidR="00F866F5" w:rsidRPr="00D80128" w:rsidTr="00D80128">
        <w:tc>
          <w:tcPr>
            <w:tcW w:w="567" w:type="dxa"/>
          </w:tcPr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9" w:type="dxa"/>
          </w:tcPr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</w:tcPr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866F5" w:rsidRPr="00D80128" w:rsidTr="00D80128">
        <w:tc>
          <w:tcPr>
            <w:tcW w:w="567" w:type="dxa"/>
          </w:tcPr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Проведение инструктажей по выполнению ПДД учениками и профилактические мероприятия по недопущению нарушений ПДД несовершеннолетними и использовании световозвращающих элементов на одежде, а также перевозке детей в автомобилях.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Организация бесед, лекций по безопасности дорожного движения в 1-11 классах с привлечением специалистов ПДН и ГИБДД.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Организация родительских собраний и проведение бесед с родителями по безопасности дорожного движения несовершеннолетними,  ответственности за их нарушения и использовании световозвращающих элементов на одежде, а также перевозке детей в автомобилях.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Учет лиц несовершеннолетнего возраста по данным ПДН и ГИБДД допустивших нарушения ПДД и информирование родителей об их ответственности за такие проступки.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Проверить паспорт «Дорожная безопасность» в МБОУ «Февральская СОШ» и предоставить ее на утверждение в отдел образования администрации Селемджинского района и районный отдел ГАИ-ГИБДД.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Разработать памятки для учащихся, педагогов и родителей по ПДД для использования в работе по профилактике нарушений ПДД.</w:t>
            </w:r>
          </w:p>
          <w:p w:rsidR="00F866F5" w:rsidRPr="00D80128" w:rsidRDefault="00F866F5" w:rsidP="00D8012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Совместно с администрацией п.г.т. Февральска и руководителем  организации, осуществляющей содержание улично-дорожной сети  ИП «Палий» проверить состояние дорог по школьному маршруту, школьных автобусных остановок, наличие дорожных знаков.</w:t>
            </w:r>
          </w:p>
          <w:p w:rsidR="00F866F5" w:rsidRPr="00D80128" w:rsidRDefault="00F866F5" w:rsidP="00D8012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Совместно с руководителем ИП «Задик» осуществляемым организованную перевозку детей по школьному маршруту сверить данные и содержание паспортов школьного автобуса. </w:t>
            </w:r>
          </w:p>
          <w:p w:rsidR="00F866F5" w:rsidRPr="00D80128" w:rsidRDefault="00F866F5" w:rsidP="00D8012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Оформить уголок безопасности дорожного движения в начальной школе.</w:t>
            </w:r>
          </w:p>
          <w:p w:rsidR="00F866F5" w:rsidRPr="00D80128" w:rsidRDefault="00F866F5" w:rsidP="00D8012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Совершенствовать кабинеты «Автодело» и ОБЖ для использования их при изучении ПДД и безопасности дорожного движения.  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Проведение бесед по безопасности дорожного движения в местах летнего отдыха и оздоровления детей (пришкольный лагерь) с привлечение инспекторов ГАИ-ГИБДД и ПДН.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 Проведение единого родительского собрания с привлечение сотрудников ГАИ-ГИБДД по вопросам ПДД и использовании детьми  световозвращающих элементов на одежде, а также перевозке детей в автомобилях.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Профилактические беседы с несовершеннолетними водителями управляющие велосипедами  и мототранспортными  средствами по недопущению ими нарушений ПДД и ответственности за эти нарушения.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Организация тематических занятий и лекций  по безопасности дорожного движения с разъяснением административной ответственности несовершеннолетних и их родителей (законных представителей) с привлечение сотрудников ПДН, ГАИ-ГИБДД.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 Проведение конкурсов, викторин, соревнований по безопасности дорожного движения в 1-11 классах.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Участие школьной команды в районном и областном конкурсе «Безопасное колесо».</w:t>
            </w:r>
          </w:p>
          <w:p w:rsidR="00F866F5" w:rsidRPr="00D80128" w:rsidRDefault="00F866F5" w:rsidP="00D8012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Проведение уроков безопасности дорожного движения в 8-11 классах с приглашение сотрудников ГАИ-ГИБДД.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Сентябрь, апрель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866F5" w:rsidRPr="00D80128" w:rsidRDefault="00F866F5" w:rsidP="00D8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Кл. руководители 1-11 классов,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Руководители кружков и спортивных секций.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Кл. руководители 1-11 классов.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Администрация, зам. директора по ВР.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Зам. директора по ВР.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Педагог-организатор ОБЖ.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Зам. директора по УВР нач.классов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Руководители каб. 106 и 201.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Нач. пришкольного лагеря.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Администрация, зам. директора по ВР.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Администрация, зам. директора по ВР.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Администрация, зам. директора по ВР. Кл. рук. 1-11 классов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Кл. рук. 1-11 классов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Рук. кружка «Безопасное колесо».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28">
              <w:rPr>
                <w:rFonts w:ascii="Times New Roman" w:hAnsi="Times New Roman"/>
                <w:sz w:val="28"/>
                <w:szCs w:val="28"/>
              </w:rPr>
              <w:t>Педагог-организатор ОБЖ.</w:t>
            </w: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6F5" w:rsidRPr="00D80128" w:rsidRDefault="00F866F5" w:rsidP="00D8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6F5" w:rsidRPr="00B86500" w:rsidRDefault="00F866F5" w:rsidP="00CF6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6F5" w:rsidRPr="00B86500" w:rsidRDefault="00F866F5" w:rsidP="00CF6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6F5" w:rsidRPr="00B86500" w:rsidRDefault="00F866F5" w:rsidP="00CF6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6F5" w:rsidRPr="00B86500" w:rsidRDefault="00F866F5" w:rsidP="00CF6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6F5" w:rsidRDefault="00F866F5" w:rsidP="007C3B76">
      <w:pPr>
        <w:spacing w:after="0" w:line="240" w:lineRule="auto"/>
        <w:ind w:left="10206"/>
      </w:pPr>
      <w:r>
        <w:t>ДАЮ</w:t>
      </w:r>
    </w:p>
    <w:p w:rsidR="00F866F5" w:rsidRDefault="00F866F5" w:rsidP="007C3B76">
      <w:pPr>
        <w:spacing w:after="0" w:line="240" w:lineRule="auto"/>
        <w:ind w:left="10206"/>
      </w:pPr>
      <w:r>
        <w:t>Директор МБОУ «Февральская СОШ»</w:t>
      </w:r>
    </w:p>
    <w:p w:rsidR="00F866F5" w:rsidRDefault="00F866F5" w:rsidP="007C3B76">
      <w:pPr>
        <w:spacing w:after="0" w:line="240" w:lineRule="auto"/>
        <w:ind w:left="10206"/>
      </w:pPr>
      <w:r>
        <w:t>_____________Т.А. Батукова</w:t>
      </w:r>
    </w:p>
    <w:p w:rsidR="00F866F5" w:rsidRPr="00B86500" w:rsidRDefault="00F866F5" w:rsidP="00B86500">
      <w:pPr>
        <w:spacing w:after="0" w:line="240" w:lineRule="auto"/>
        <w:ind w:left="10206"/>
      </w:pPr>
      <w:r>
        <w:t xml:space="preserve">                                       15.0</w:t>
      </w:r>
    </w:p>
    <w:sectPr w:rsidR="00F866F5" w:rsidRPr="00B86500" w:rsidSect="00B865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FF5"/>
    <w:rsid w:val="000864C0"/>
    <w:rsid w:val="00123FF3"/>
    <w:rsid w:val="00163B38"/>
    <w:rsid w:val="00180C2F"/>
    <w:rsid w:val="001F02B9"/>
    <w:rsid w:val="00325773"/>
    <w:rsid w:val="003E2F02"/>
    <w:rsid w:val="00697EC4"/>
    <w:rsid w:val="006A0FF5"/>
    <w:rsid w:val="006C44D6"/>
    <w:rsid w:val="007C3B76"/>
    <w:rsid w:val="008B1D5B"/>
    <w:rsid w:val="008F78AF"/>
    <w:rsid w:val="009251EF"/>
    <w:rsid w:val="009C03CC"/>
    <w:rsid w:val="00A71265"/>
    <w:rsid w:val="00B60185"/>
    <w:rsid w:val="00B86500"/>
    <w:rsid w:val="00CB485A"/>
    <w:rsid w:val="00CF68CC"/>
    <w:rsid w:val="00D80128"/>
    <w:rsid w:val="00D85622"/>
    <w:rsid w:val="00E31331"/>
    <w:rsid w:val="00E816B4"/>
    <w:rsid w:val="00F62B3B"/>
    <w:rsid w:val="00F858E0"/>
    <w:rsid w:val="00F8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3B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6</Pages>
  <Words>1205</Words>
  <Characters>6875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9</cp:revision>
  <dcterms:created xsi:type="dcterms:W3CDTF">2001-12-31T20:03:00Z</dcterms:created>
  <dcterms:modified xsi:type="dcterms:W3CDTF">2016-09-08T07:08:00Z</dcterms:modified>
</cp:coreProperties>
</file>